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4D" w:rsidRPr="009C55EC" w:rsidRDefault="001D334D" w:rsidP="003A2528">
      <w:pPr>
        <w:pStyle w:val="NormalWeb"/>
        <w:spacing w:after="0"/>
        <w:jc w:val="center"/>
      </w:pPr>
      <w:r w:rsidRPr="009C55EC">
        <w:rPr>
          <w:rFonts w:ascii="serif" w:hAnsi="serif"/>
        </w:rPr>
        <w:t>Поштоване колеге,</w:t>
      </w:r>
    </w:p>
    <w:p w:rsidR="001D334D" w:rsidRDefault="001D334D" w:rsidP="009C55EC">
      <w:pPr>
        <w:pStyle w:val="NormalWeb"/>
        <w:spacing w:after="0"/>
        <w:ind w:firstLine="720"/>
        <w:jc w:val="both"/>
        <w:rPr>
          <w:rFonts w:ascii="serif" w:hAnsi="serif"/>
          <w:lang w:val="ru-RU"/>
        </w:rPr>
      </w:pPr>
      <w:r w:rsidRPr="009C55EC">
        <w:rPr>
          <w:rFonts w:ascii="serif" w:hAnsi="serif"/>
          <w:lang w:val="ru-RU"/>
        </w:rPr>
        <w:t xml:space="preserve">Позивамо Вас да, </w:t>
      </w:r>
      <w:r w:rsidRPr="009C55EC">
        <w:rPr>
          <w:lang w:val="sr-Cyrl-CS"/>
        </w:rPr>
        <w:t>према договору са Првог менторског сатанка ПО, у својим школама организујете</w:t>
      </w:r>
      <w:r w:rsidRPr="009C55EC">
        <w:rPr>
          <w:rFonts w:ascii="serif" w:hAnsi="serif"/>
          <w:lang w:val="ru-RU"/>
        </w:rPr>
        <w:t xml:space="preserve"> новогодишњу хуманитарну ПО акцију, чију координацију преузима МОШ тим ОШ „Душан Радовић“ у сарадњи са ТиПО руководиоцем Снежаном Шундрић. </w:t>
      </w:r>
    </w:p>
    <w:p w:rsidR="001D334D" w:rsidRPr="009C55EC" w:rsidRDefault="001D334D" w:rsidP="009C55EC">
      <w:pPr>
        <w:pStyle w:val="NormalWeb"/>
        <w:spacing w:after="0"/>
        <w:ind w:firstLine="720"/>
        <w:jc w:val="both"/>
        <w:rPr>
          <w:rFonts w:ascii="serif" w:hAnsi="serif"/>
          <w:lang w:val="ru-RU"/>
        </w:rPr>
      </w:pPr>
      <w:r w:rsidRPr="009C55EC">
        <w:rPr>
          <w:rFonts w:ascii="serif" w:hAnsi="serif"/>
          <w:lang w:val="ru-RU"/>
        </w:rPr>
        <w:t>Извињавамо се што је промењена намена прихода акције јер је  сугестија представника ГИЗ-а била да хуманитарни карактер акције  треба да има везе са професиона</w:t>
      </w:r>
      <w:r>
        <w:rPr>
          <w:rFonts w:ascii="serif" w:hAnsi="serif"/>
          <w:lang w:val="ru-RU"/>
        </w:rPr>
        <w:t xml:space="preserve">лном оријентацијом и </w:t>
      </w:r>
      <w:r w:rsidRPr="009C55EC">
        <w:rPr>
          <w:rFonts w:ascii="serif" w:hAnsi="serif"/>
          <w:lang w:val="ru-RU"/>
        </w:rPr>
        <w:t>садржај</w:t>
      </w:r>
      <w:r>
        <w:rPr>
          <w:rFonts w:ascii="serif" w:hAnsi="serif"/>
          <w:lang w:val="ru-RU"/>
        </w:rPr>
        <w:t>ем</w:t>
      </w:r>
      <w:r w:rsidRPr="009C55EC">
        <w:rPr>
          <w:rFonts w:ascii="serif" w:hAnsi="serif"/>
          <w:lang w:val="ru-RU"/>
        </w:rPr>
        <w:t xml:space="preserve"> програма ПО. Тако ће прикупљена средства бити намењена деци из Центра за хранитељство у Нишу, оној која су ученици </w:t>
      </w:r>
      <w:r w:rsidRPr="009C55EC">
        <w:t>VII</w:t>
      </w:r>
      <w:r w:rsidRPr="009C55EC">
        <w:rPr>
          <w:lang w:val="ru-RU"/>
        </w:rPr>
        <w:t xml:space="preserve"> </w:t>
      </w:r>
      <w:r w:rsidRPr="009C55EC">
        <w:rPr>
          <w:lang w:val="sr-Cyrl-CS"/>
        </w:rPr>
        <w:t xml:space="preserve">и </w:t>
      </w:r>
      <w:r w:rsidRPr="009C55EC">
        <w:t>VIII</w:t>
      </w:r>
      <w:r w:rsidRPr="009C55EC">
        <w:rPr>
          <w:lang w:val="sr-Cyrl-CS"/>
        </w:rPr>
        <w:t xml:space="preserve"> разреда, из разних школа у Нишу и региону.</w:t>
      </w:r>
    </w:p>
    <w:p w:rsidR="001D334D" w:rsidRPr="009C55EC" w:rsidRDefault="001D334D" w:rsidP="003A2528">
      <w:pPr>
        <w:pStyle w:val="NormalWeb"/>
        <w:spacing w:after="0"/>
        <w:jc w:val="center"/>
        <w:rPr>
          <w:lang w:val="ru-RU"/>
        </w:rPr>
      </w:pPr>
      <w:r w:rsidRPr="009C55EC">
        <w:rPr>
          <w:rFonts w:ascii="serif" w:hAnsi="serif"/>
          <w:b/>
          <w:bCs/>
          <w:lang w:val="ru-RU"/>
        </w:rPr>
        <w:t>Хуманитарна ПО акција:</w:t>
      </w:r>
    </w:p>
    <w:p w:rsidR="001D334D" w:rsidRPr="009C55EC" w:rsidRDefault="001D334D" w:rsidP="009C55EC">
      <w:pPr>
        <w:pStyle w:val="NormalWeb"/>
        <w:spacing w:after="0"/>
        <w:jc w:val="center"/>
        <w:rPr>
          <w:lang w:val="ru-RU"/>
        </w:rPr>
      </w:pPr>
      <w:r w:rsidRPr="009C55EC">
        <w:rPr>
          <w:lang w:val="ru-RU"/>
        </w:rPr>
        <w:t>„</w:t>
      </w:r>
      <w:r w:rsidRPr="009C55EC">
        <w:rPr>
          <w:rFonts w:ascii="serif" w:hAnsi="serif"/>
          <w:b/>
          <w:bCs/>
          <w:i/>
          <w:iCs/>
          <w:lang w:val="ru-RU"/>
        </w:rPr>
        <w:t>Да те воли све што те није волело и да те не боли све што те је болело“</w:t>
      </w:r>
      <w:r>
        <w:rPr>
          <w:rFonts w:ascii="serif" w:hAnsi="serif"/>
          <w:b/>
          <w:bCs/>
          <w:i/>
          <w:iCs/>
          <w:lang w:val="ru-RU"/>
        </w:rPr>
        <w:t xml:space="preserve"> </w:t>
      </w:r>
      <w:r w:rsidRPr="009C55EC">
        <w:rPr>
          <w:rFonts w:ascii="serif" w:hAnsi="serif"/>
          <w:b/>
          <w:bCs/>
          <w:i/>
          <w:iCs/>
          <w:lang w:val="ru-RU"/>
        </w:rPr>
        <w:t>Д.Радовић</w:t>
      </w:r>
    </w:p>
    <w:p w:rsidR="001D334D" w:rsidRPr="009C55EC" w:rsidRDefault="001D334D" w:rsidP="003A2528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lang w:val="ru-RU"/>
        </w:rPr>
        <w:t>Кораци:</w:t>
      </w:r>
    </w:p>
    <w:p w:rsidR="001D334D" w:rsidRPr="009C55EC" w:rsidRDefault="001D334D" w:rsidP="003A2528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b/>
          <w:bCs/>
          <w:lang w:val="ru-RU"/>
        </w:rPr>
        <w:t>1</w:t>
      </w:r>
      <w:r w:rsidRPr="009C55EC">
        <w:rPr>
          <w:rFonts w:ascii="serif" w:hAnsi="serif"/>
          <w:lang w:val="ru-RU"/>
        </w:rPr>
        <w:t>. Прављење и осликавање новогодишњих честитки од стране ученика</w:t>
      </w:r>
      <w:r w:rsidRPr="009C55EC">
        <w:rPr>
          <w:lang w:val="ru-RU"/>
        </w:rPr>
        <w:t xml:space="preserve"> </w:t>
      </w:r>
      <w:r w:rsidRPr="009C55EC">
        <w:t>VII</w:t>
      </w:r>
      <w:r w:rsidRPr="009C55EC">
        <w:rPr>
          <w:lang w:val="ru-RU"/>
        </w:rPr>
        <w:t xml:space="preserve"> и </w:t>
      </w:r>
      <w:r w:rsidRPr="009C55EC">
        <w:t>VIII</w:t>
      </w:r>
      <w:r w:rsidRPr="009C55EC">
        <w:rPr>
          <w:rFonts w:ascii="serif" w:hAnsi="serif"/>
          <w:lang w:val="ru-RU"/>
        </w:rPr>
        <w:t xml:space="preserve"> разреда који похађају ПО програм у школи. Новогодишња честитка треба да има везе са професионалном оријентацијом, занимањима или визијом појединих занимања у будућности. Дозвољени су сви материјали и све технике;</w:t>
      </w:r>
    </w:p>
    <w:p w:rsidR="001D334D" w:rsidRPr="009C55EC" w:rsidRDefault="001D334D" w:rsidP="003A2528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b/>
          <w:bCs/>
          <w:lang w:val="ru-RU"/>
        </w:rPr>
        <w:t>2</w:t>
      </w:r>
      <w:r w:rsidRPr="009C55EC">
        <w:rPr>
          <w:rFonts w:ascii="serif" w:hAnsi="serif"/>
          <w:lang w:val="ru-RU"/>
        </w:rPr>
        <w:t xml:space="preserve">. Организација продајне изложбе до </w:t>
      </w:r>
      <w:r w:rsidRPr="009C55EC">
        <w:rPr>
          <w:rFonts w:ascii="serif" w:hAnsi="serif"/>
          <w:b/>
          <w:bCs/>
          <w:lang w:val="ru-RU"/>
        </w:rPr>
        <w:t>21.12.2012</w:t>
      </w:r>
      <w:r w:rsidRPr="009C55EC">
        <w:rPr>
          <w:rFonts w:ascii="serif" w:hAnsi="serif"/>
          <w:lang w:val="ru-RU"/>
        </w:rPr>
        <w:t>. у Вашој школи или изван ње, уз позивање родитеља,старатеља, свих могућих партнера у пројекту ПО као и свих оних који су добре воље и заинтересовани да помогну;</w:t>
      </w:r>
    </w:p>
    <w:p w:rsidR="001D334D" w:rsidRPr="009C55EC" w:rsidRDefault="001D334D" w:rsidP="003A2528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b/>
          <w:bCs/>
          <w:lang w:val="ru-RU"/>
        </w:rPr>
        <w:t>3</w:t>
      </w:r>
      <w:r w:rsidRPr="009C55EC">
        <w:rPr>
          <w:rFonts w:ascii="serif" w:hAnsi="serif"/>
          <w:lang w:val="ru-RU"/>
        </w:rPr>
        <w:t>. Уплата прикупљених новчаних сре</w:t>
      </w:r>
      <w:r>
        <w:rPr>
          <w:rFonts w:ascii="serif" w:hAnsi="serif"/>
          <w:lang w:val="ru-RU"/>
        </w:rPr>
        <w:t>дстава на жиро рачун Центра за породични смештај и усвојење</w:t>
      </w:r>
      <w:r w:rsidRPr="009C55EC">
        <w:rPr>
          <w:rFonts w:ascii="serif" w:hAnsi="serif"/>
          <w:lang w:val="ru-RU"/>
        </w:rPr>
        <w:t xml:space="preserve">; </w:t>
      </w:r>
    </w:p>
    <w:p w:rsidR="001D334D" w:rsidRPr="003A6F9C" w:rsidRDefault="001D334D" w:rsidP="003A2528">
      <w:pPr>
        <w:pStyle w:val="NormalWeb"/>
        <w:spacing w:after="0"/>
        <w:rPr>
          <w:lang w:val="sr-Cyrl-CS"/>
        </w:rPr>
      </w:pPr>
      <w:r w:rsidRPr="009C55EC">
        <w:rPr>
          <w:rFonts w:ascii="serif" w:hAnsi="serif"/>
          <w:lang w:val="ru-RU"/>
        </w:rPr>
        <w:t>жиро рачун:</w:t>
      </w:r>
      <w:r>
        <w:rPr>
          <w:rFonts w:ascii="serif" w:hAnsi="serif"/>
        </w:rPr>
        <w:t>840-818667-70</w:t>
      </w:r>
    </w:p>
    <w:p w:rsidR="001D334D" w:rsidRPr="009C55EC" w:rsidRDefault="001D334D" w:rsidP="003A2528">
      <w:pPr>
        <w:pStyle w:val="NormalWeb"/>
        <w:spacing w:after="0"/>
        <w:rPr>
          <w:rFonts w:ascii="serif" w:hAnsi="serif"/>
          <w:lang w:val="ru-RU"/>
        </w:rPr>
      </w:pPr>
      <w:r w:rsidRPr="009C55EC">
        <w:rPr>
          <w:rFonts w:ascii="serif" w:hAnsi="serif"/>
          <w:b/>
          <w:bCs/>
          <w:lang w:val="ru-RU"/>
        </w:rPr>
        <w:t>4</w:t>
      </w:r>
      <w:r w:rsidRPr="009C55EC">
        <w:rPr>
          <w:rFonts w:ascii="serif" w:hAnsi="serif"/>
          <w:lang w:val="ru-RU"/>
        </w:rPr>
        <w:t xml:space="preserve">. До </w:t>
      </w:r>
      <w:r w:rsidRPr="009C55EC">
        <w:rPr>
          <w:rFonts w:ascii="serif" w:hAnsi="serif"/>
          <w:b/>
          <w:bCs/>
          <w:lang w:val="ru-RU"/>
        </w:rPr>
        <w:t>25.12.2012</w:t>
      </w:r>
      <w:r w:rsidRPr="009C55EC">
        <w:rPr>
          <w:rFonts w:ascii="serif" w:hAnsi="serif"/>
          <w:lang w:val="ru-RU"/>
        </w:rPr>
        <w:t xml:space="preserve">. пошаљите кратак извештај о спроведеној акцији и пар фотографија на адресу ОШ „Душан Радовић“, Ђердапска 45, 18000 Ниш, или на </w:t>
      </w:r>
      <w:r w:rsidRPr="009C55EC">
        <w:rPr>
          <w:rFonts w:ascii="serif" w:hAnsi="serif"/>
        </w:rPr>
        <w:t>mail</w:t>
      </w:r>
      <w:r w:rsidRPr="009C55EC">
        <w:rPr>
          <w:rFonts w:ascii="serif" w:hAnsi="serif"/>
          <w:lang w:val="ru-RU"/>
        </w:rPr>
        <w:t xml:space="preserve">: </w:t>
      </w:r>
      <w:hyperlink r:id="rId4" w:history="1">
        <w:r w:rsidRPr="009C55EC">
          <w:rPr>
            <w:rStyle w:val="Hyperlink"/>
            <w:rFonts w:ascii="serif" w:hAnsi="serif"/>
          </w:rPr>
          <w:t>office</w:t>
        </w:r>
        <w:r w:rsidRPr="009C55EC">
          <w:rPr>
            <w:rStyle w:val="Hyperlink"/>
            <w:rFonts w:ascii="serif" w:hAnsi="serif"/>
            <w:lang w:val="ru-RU"/>
          </w:rPr>
          <w:t>@</w:t>
        </w:r>
        <w:r w:rsidRPr="009C55EC">
          <w:rPr>
            <w:rStyle w:val="Hyperlink"/>
            <w:rFonts w:ascii="serif" w:hAnsi="serif"/>
          </w:rPr>
          <w:t>dusanradovic</w:t>
        </w:r>
        <w:r w:rsidRPr="009C55EC">
          <w:rPr>
            <w:rStyle w:val="Hyperlink"/>
            <w:rFonts w:ascii="serif" w:hAnsi="serif"/>
            <w:lang w:val="ru-RU"/>
          </w:rPr>
          <w:t>.</w:t>
        </w:r>
        <w:r w:rsidRPr="009C55EC">
          <w:rPr>
            <w:rStyle w:val="Hyperlink"/>
            <w:rFonts w:ascii="serif" w:hAnsi="serif"/>
          </w:rPr>
          <w:t>edu</w:t>
        </w:r>
        <w:r w:rsidRPr="009C55EC">
          <w:rPr>
            <w:rStyle w:val="Hyperlink"/>
            <w:rFonts w:ascii="serif" w:hAnsi="serif"/>
            <w:lang w:val="ru-RU"/>
          </w:rPr>
          <w:t>.</w:t>
        </w:r>
        <w:r w:rsidRPr="009C55EC">
          <w:rPr>
            <w:rStyle w:val="Hyperlink"/>
            <w:rFonts w:ascii="serif" w:hAnsi="serif"/>
          </w:rPr>
          <w:t>rs</w:t>
        </w:r>
      </w:hyperlink>
      <w:r w:rsidRPr="009C55EC">
        <w:rPr>
          <w:rFonts w:ascii="serif" w:hAnsi="serif"/>
          <w:lang w:val="ru-RU"/>
        </w:rPr>
        <w:t xml:space="preserve"> </w:t>
      </w:r>
    </w:p>
    <w:p w:rsidR="001D334D" w:rsidRPr="009C55EC" w:rsidRDefault="001D334D" w:rsidP="003A2528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b/>
          <w:bCs/>
          <w:lang w:val="ru-RU"/>
        </w:rPr>
        <w:t>5</w:t>
      </w:r>
      <w:r w:rsidRPr="009C55EC">
        <w:rPr>
          <w:rFonts w:ascii="serif" w:hAnsi="serif"/>
          <w:lang w:val="ru-RU"/>
        </w:rPr>
        <w:t xml:space="preserve">. Завршница читаве акције биће ТиПО састанак локалне ПО мреже, у Нишу </w:t>
      </w:r>
      <w:r w:rsidRPr="009C55EC">
        <w:rPr>
          <w:rFonts w:ascii="serif" w:hAnsi="serif"/>
          <w:b/>
          <w:bCs/>
          <w:lang w:val="ru-RU"/>
        </w:rPr>
        <w:t>26.12.2012</w:t>
      </w:r>
      <w:r w:rsidRPr="009C55EC">
        <w:rPr>
          <w:rFonts w:ascii="serif" w:hAnsi="serif"/>
          <w:lang w:val="ru-RU"/>
        </w:rPr>
        <w:t>. када ћемо уз пригодну изложбу представити ПО пројекат и хуманитарну акцију сарадницима и партнерима у мрежи ПО на локалу. Позивамо координатора или неког представника тима и једног родитеља (спремног да сарађује), кога Ваш тим одабере, да присуствују тој манифестацији (путни трошкови, на жалост, нису плаћени). О месту одржавања са</w:t>
      </w:r>
      <w:r>
        <w:rPr>
          <w:rFonts w:ascii="serif" w:hAnsi="serif"/>
          <w:lang w:val="ru-RU"/>
        </w:rPr>
        <w:t>с</w:t>
      </w:r>
      <w:r w:rsidRPr="009C55EC">
        <w:rPr>
          <w:rFonts w:ascii="serif" w:hAnsi="serif"/>
          <w:lang w:val="ru-RU"/>
        </w:rPr>
        <w:t>танка бићете накнадно обавештени.</w:t>
      </w:r>
    </w:p>
    <w:p w:rsidR="001D334D" w:rsidRPr="009C55EC" w:rsidRDefault="001D334D" w:rsidP="009C55EC">
      <w:pPr>
        <w:pStyle w:val="NormalWeb"/>
        <w:spacing w:after="0"/>
        <w:rPr>
          <w:lang w:val="ru-RU"/>
        </w:rPr>
      </w:pPr>
      <w:r w:rsidRPr="009C55EC">
        <w:rPr>
          <w:rFonts w:ascii="serif" w:hAnsi="serif"/>
          <w:lang w:val="ru-RU"/>
        </w:rPr>
        <w:t>У Нишу 10.12.2012.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Pr="009C55EC">
        <w:rPr>
          <w:rFonts w:ascii="serif" w:hAnsi="serif"/>
          <w:lang w:val="ru-RU"/>
        </w:rPr>
        <w:t>Са поштовањем ,</w:t>
      </w:r>
    </w:p>
    <w:p w:rsidR="001D334D" w:rsidRDefault="001D334D" w:rsidP="0004627A">
      <w:pPr>
        <w:pStyle w:val="NormalWeb"/>
        <w:spacing w:after="0"/>
        <w:rPr>
          <w:rFonts w:ascii="serif" w:hAnsi="serif"/>
          <w:lang w:val="ru-RU"/>
        </w:rPr>
      </w:pPr>
      <w:r>
        <w:rPr>
          <w:rFonts w:ascii="serif" w:hAnsi="serif"/>
          <w:lang w:val="ru-RU"/>
        </w:rPr>
        <w:t xml:space="preserve">                                                                                                          </w:t>
      </w:r>
      <w:r w:rsidRPr="009C55EC">
        <w:rPr>
          <w:rFonts w:ascii="serif" w:hAnsi="serif"/>
          <w:lang w:val="ru-RU"/>
        </w:rPr>
        <w:t xml:space="preserve">МОШ тим школе </w:t>
      </w:r>
    </w:p>
    <w:p w:rsidR="001D334D" w:rsidRPr="009C55EC" w:rsidRDefault="001D334D" w:rsidP="0004627A">
      <w:pPr>
        <w:pStyle w:val="NormalWeb"/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«</w:t>
      </w:r>
      <w:r w:rsidRPr="009C55EC">
        <w:rPr>
          <w:lang w:val="ru-RU"/>
        </w:rPr>
        <w:t>Душан Радовић</w:t>
      </w:r>
      <w:r>
        <w:rPr>
          <w:lang w:val="ru-RU"/>
        </w:rPr>
        <w:t>»</w:t>
      </w:r>
      <w:r w:rsidRPr="009C55EC">
        <w:rPr>
          <w:lang w:val="ru-RU"/>
        </w:rPr>
        <w:t>,</w:t>
      </w:r>
      <w:r>
        <w:rPr>
          <w:lang w:val="ru-RU"/>
        </w:rPr>
        <w:t xml:space="preserve"> </w:t>
      </w:r>
      <w:r w:rsidRPr="009C55EC">
        <w:rPr>
          <w:lang w:val="ru-RU"/>
        </w:rPr>
        <w:t>Ниш</w:t>
      </w:r>
    </w:p>
    <w:sectPr w:rsidR="001D334D" w:rsidRPr="009C55EC" w:rsidSect="00182976">
      <w:pgSz w:w="12240" w:h="15840"/>
      <w:pgMar w:top="1080" w:right="162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528"/>
    <w:rsid w:val="0004627A"/>
    <w:rsid w:val="00182976"/>
    <w:rsid w:val="001D334D"/>
    <w:rsid w:val="003A2528"/>
    <w:rsid w:val="003A6F9C"/>
    <w:rsid w:val="005E6FC8"/>
    <w:rsid w:val="00921285"/>
    <w:rsid w:val="009C55EC"/>
    <w:rsid w:val="00C21FC1"/>
    <w:rsid w:val="00FD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2528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3A25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sanrado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344</Words>
  <Characters>1966</Characters>
  <Application>Microsoft Office Outlook</Application>
  <DocSecurity>0</DocSecurity>
  <Lines>0</Lines>
  <Paragraphs>0</Paragraphs>
  <ScaleCrop>false</ScaleCrop>
  <Company>Hrast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колеге,</dc:title>
  <dc:subject/>
  <dc:creator>Tina</dc:creator>
  <cp:keywords/>
  <dc:description/>
  <cp:lastModifiedBy>Ucenik</cp:lastModifiedBy>
  <cp:revision>3</cp:revision>
  <dcterms:created xsi:type="dcterms:W3CDTF">2012-12-10T10:40:00Z</dcterms:created>
  <dcterms:modified xsi:type="dcterms:W3CDTF">2012-12-10T13:03:00Z</dcterms:modified>
</cp:coreProperties>
</file>